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216" w:rsidRDefault="000B4115" w:rsidP="00141A4C">
      <w:pPr>
        <w:pStyle w:val="Title"/>
      </w:pPr>
      <w:r>
        <w:t xml:space="preserve">Trent </w:t>
      </w:r>
      <w:r w:rsidR="00F87097">
        <w:t xml:space="preserve">A. </w:t>
      </w:r>
      <w:r>
        <w:t>Crockett</w:t>
      </w:r>
    </w:p>
    <w:p w:rsidR="00141A4C" w:rsidRDefault="000B4115" w:rsidP="00141A4C">
      <w:r>
        <w:t>22116 Shoreside Drive, Land O’ Lakes, Florida, 34639</w:t>
      </w:r>
      <w:r w:rsidR="00141A4C">
        <w:t> | </w:t>
      </w:r>
      <w:r>
        <w:t>(813)399-7197</w:t>
      </w:r>
      <w:r w:rsidR="00141A4C">
        <w:t> | </w:t>
      </w:r>
      <w:r>
        <w:t>tcrockett2016@gmail.com</w:t>
      </w:r>
    </w:p>
    <w:p w:rsidR="006270A9" w:rsidRDefault="00B02977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54944C5A029C4D999F1233CDA3643565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:rsidR="006270A9" w:rsidRDefault="00F87097">
      <w:r>
        <w:t>To gain experience in the field of education from all perspectives so I may earn a sense of understanding for my career.</w:t>
      </w:r>
    </w:p>
    <w:sdt>
      <w:sdtPr>
        <w:alias w:val="Education:"/>
        <w:tag w:val="Education:"/>
        <w:id w:val="807127995"/>
        <w:placeholder>
          <w:docPart w:val="178BEC136DF940EBBD0EC9CDCDA9841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1"/>
          </w:pPr>
          <w:r>
            <w:t>Education</w:t>
          </w:r>
        </w:p>
      </w:sdtContent>
    </w:sdt>
    <w:p w:rsidR="00F87097" w:rsidRDefault="00F87097">
      <w:pPr>
        <w:pStyle w:val="Heading2"/>
      </w:pPr>
      <w:r>
        <w:t>High School Diploma | June 2016 | Land O’ LAkes High School</w:t>
      </w:r>
    </w:p>
    <w:p w:rsidR="00F87097" w:rsidRPr="00F87097" w:rsidRDefault="00F87097" w:rsidP="00F87097">
      <w:pPr>
        <w:pStyle w:val="ListBullet"/>
      </w:pPr>
      <w:r>
        <w:t>Graduated Cum Laude</w:t>
      </w:r>
    </w:p>
    <w:p w:rsidR="006270A9" w:rsidRDefault="000B4115">
      <w:pPr>
        <w:pStyle w:val="Heading2"/>
      </w:pPr>
      <w:r>
        <w:t>Associates Degree</w:t>
      </w:r>
      <w:r w:rsidR="009D5933">
        <w:t> | </w:t>
      </w:r>
      <w:r w:rsidR="00073B4E">
        <w:t>April 2018</w:t>
      </w:r>
      <w:r w:rsidR="009D5933">
        <w:t> | </w:t>
      </w:r>
      <w:r w:rsidR="00073B4E">
        <w:t>Pasco-Hernando State College</w:t>
      </w:r>
    </w:p>
    <w:p w:rsidR="006270A9" w:rsidRDefault="009D5933" w:rsidP="00272A0A">
      <w:pPr>
        <w:pStyle w:val="ListBullet"/>
      </w:pPr>
      <w:r>
        <w:t xml:space="preserve">Major: </w:t>
      </w:r>
      <w:r w:rsidR="00272A0A">
        <w:t>Associate in the Arts Program</w:t>
      </w:r>
    </w:p>
    <w:p w:rsidR="006270A9" w:rsidRDefault="009D5933" w:rsidP="001B29CF">
      <w:pPr>
        <w:pStyle w:val="ListBullet"/>
      </w:pPr>
      <w:r>
        <w:t xml:space="preserve">Related coursework: </w:t>
      </w:r>
      <w:r w:rsidR="00272A0A">
        <w:t>Three classes involving education including Introduction to the Teaching Profession, Diversity in Education, and Introduction to Technology in Education</w:t>
      </w:r>
      <w:r w:rsidR="00F87097">
        <w:t>. 30 hours of teacher observations.</w:t>
      </w:r>
    </w:p>
    <w:sdt>
      <w:sdtPr>
        <w:alias w:val="Skills &amp; Abilities:"/>
        <w:tag w:val="Skills &amp; Abilities:"/>
        <w:id w:val="458624136"/>
        <w:placeholder>
          <w:docPart w:val="A0BD70A93411454689CEB9CD3C310ED7"/>
        </w:placeholder>
        <w:temporary/>
        <w:showingPlcHdr/>
        <w15:appearance w15:val="hidden"/>
      </w:sdtPr>
      <w:sdtEndPr/>
      <w:sdtContent>
        <w:p w:rsidR="006270A9" w:rsidRDefault="009D5933" w:rsidP="00F87097">
          <w:pPr>
            <w:pStyle w:val="Heading1"/>
          </w:pPr>
          <w:r>
            <w:t>Skills &amp; Abilities</w:t>
          </w:r>
        </w:p>
      </w:sdtContent>
    </w:sdt>
    <w:p w:rsidR="006270A9" w:rsidRDefault="00E44C80">
      <w:pPr>
        <w:pStyle w:val="Heading2"/>
      </w:pPr>
      <w:r>
        <w:t>Organizations</w:t>
      </w:r>
    </w:p>
    <w:p w:rsidR="006270A9" w:rsidRDefault="00E44C80">
      <w:pPr>
        <w:pStyle w:val="ListBullet"/>
      </w:pPr>
      <w:r>
        <w:t>Land O’ Lakes High School Band Program (2012-2016)</w:t>
      </w:r>
    </w:p>
    <w:p w:rsidR="00E44C80" w:rsidRDefault="00E44C80">
      <w:pPr>
        <w:pStyle w:val="ListBullet"/>
      </w:pPr>
      <w:r>
        <w:t>Phi Theta Kappa Two Year College Honor Society (2017-2021)</w:t>
      </w:r>
    </w:p>
    <w:p w:rsidR="00E44C80" w:rsidRDefault="00E44C80">
      <w:pPr>
        <w:pStyle w:val="ListBullet"/>
      </w:pPr>
      <w:r>
        <w:t>Tri-M Music Honor Society (2015-2016)</w:t>
      </w:r>
    </w:p>
    <w:p w:rsidR="00FA327C" w:rsidRDefault="00FA327C">
      <w:pPr>
        <w:pStyle w:val="ListBullet"/>
      </w:pPr>
      <w:r>
        <w:t>Psi Beta</w:t>
      </w:r>
      <w:r w:rsidR="00F25832">
        <w:t xml:space="preserve"> Psychology Honor Society (2018-)</w:t>
      </w:r>
      <w:bookmarkStart w:id="0" w:name="_GoBack"/>
      <w:bookmarkEnd w:id="0"/>
    </w:p>
    <w:sdt>
      <w:sdtPr>
        <w:alias w:val="Communication:"/>
        <w:tag w:val="Communication:"/>
        <w:id w:val="-1153840069"/>
        <w:placeholder>
          <w:docPart w:val="FEE5F11EC8344F6BB3F5C0E681FFA39D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Communication</w:t>
          </w:r>
        </w:p>
      </w:sdtContent>
    </w:sdt>
    <w:p w:rsidR="006270A9" w:rsidRDefault="00272A0A">
      <w:pPr>
        <w:pStyle w:val="ListBullet"/>
      </w:pPr>
      <w:r>
        <w:t>Gave a speech in front of 100+ people at the Porter Campus of Pasco-Hernando State College during the Earth Week events on campus</w:t>
      </w:r>
    </w:p>
    <w:sdt>
      <w:sdtPr>
        <w:alias w:val="Leadership:"/>
        <w:tag w:val="Leadership:"/>
        <w:id w:val="1837562325"/>
        <w:placeholder>
          <w:docPart w:val="58EC0F1468F34BA289DAD6D04C308EE3"/>
        </w:placeholder>
        <w:temporary/>
        <w:showingPlcHdr/>
        <w15:appearance w15:val="hidden"/>
      </w:sdtPr>
      <w:sdtEndPr/>
      <w:sdtContent>
        <w:p w:rsidR="006270A9" w:rsidRDefault="009D5933">
          <w:pPr>
            <w:pStyle w:val="Heading2"/>
          </w:pPr>
          <w:r>
            <w:t>Leadership</w:t>
          </w:r>
        </w:p>
      </w:sdtContent>
    </w:sdt>
    <w:p w:rsidR="006270A9" w:rsidRDefault="00EF0525">
      <w:pPr>
        <w:pStyle w:val="ListBullet"/>
      </w:pPr>
      <w:r>
        <w:t>While in the Land O’ Lakes High School Band Program, I was the Quartermaster of the band and I also led numerous small ensembles in the program</w:t>
      </w:r>
    </w:p>
    <w:p w:rsidR="009D0076" w:rsidRDefault="009D0076" w:rsidP="009D0076">
      <w:pPr>
        <w:pStyle w:val="ListBullet"/>
        <w:numPr>
          <w:ilvl w:val="0"/>
          <w:numId w:val="0"/>
        </w:numPr>
      </w:pPr>
    </w:p>
    <w:p w:rsidR="009D0076" w:rsidRDefault="009D0076">
      <w:r>
        <w:br w:type="page"/>
      </w:r>
    </w:p>
    <w:p w:rsidR="009D0076" w:rsidRDefault="009D0076" w:rsidP="009D0076">
      <w:pPr>
        <w:pStyle w:val="Title"/>
      </w:pPr>
      <w:r>
        <w:lastRenderedPageBreak/>
        <w:t>References</w:t>
      </w:r>
    </w:p>
    <w:p w:rsidR="004B3A78" w:rsidRDefault="004B3A78" w:rsidP="004B3A78">
      <w:pPr>
        <w:pStyle w:val="Heading1"/>
      </w:pPr>
      <w:r>
        <w:t>Reference 1</w:t>
      </w:r>
    </w:p>
    <w:p w:rsidR="004B3A78" w:rsidRDefault="004B3A78" w:rsidP="004B3A78">
      <w:r>
        <w:t>Name: Mark Rowland</w:t>
      </w:r>
      <w:r>
        <w:tab/>
      </w:r>
      <w:r>
        <w:tab/>
        <w:t xml:space="preserve">E-Mail: </w:t>
      </w:r>
      <w:hyperlink r:id="rId8" w:history="1">
        <w:r w:rsidRPr="00DB6599">
          <w:rPr>
            <w:rStyle w:val="Hyperlink"/>
          </w:rPr>
          <w:t>mrowland@pasco.k12.fl.us</w:t>
        </w:r>
      </w:hyperlink>
    </w:p>
    <w:p w:rsidR="004B3A78" w:rsidRDefault="004B3A78" w:rsidP="004B3A78">
      <w:r>
        <w:t>Phone Number: (813)794-9400</w:t>
      </w:r>
      <w:r>
        <w:tab/>
      </w:r>
      <w:r>
        <w:tab/>
      </w:r>
    </w:p>
    <w:p w:rsidR="004B3A78" w:rsidRDefault="004B3A78" w:rsidP="004B3A78">
      <w:r>
        <w:t>Relationship: My former AP history and AP macroeconomics teacher</w:t>
      </w:r>
    </w:p>
    <w:p w:rsidR="004B3A78" w:rsidRDefault="004B3A78" w:rsidP="004B3A78"/>
    <w:p w:rsidR="004B3A78" w:rsidRDefault="004B3A78" w:rsidP="004B3A78">
      <w:pPr>
        <w:pStyle w:val="Heading1"/>
      </w:pPr>
      <w:r>
        <w:t>Reference 2</w:t>
      </w:r>
    </w:p>
    <w:p w:rsidR="004B3A78" w:rsidRDefault="004B3A78" w:rsidP="004B3A78">
      <w:r>
        <w:t xml:space="preserve">Name: Bryan </w:t>
      </w:r>
      <w:proofErr w:type="spellStart"/>
      <w:r>
        <w:t>Babij</w:t>
      </w:r>
      <w:proofErr w:type="spellEnd"/>
      <w:r>
        <w:tab/>
      </w:r>
      <w:r>
        <w:tab/>
        <w:t xml:space="preserve">E-Mail: </w:t>
      </w:r>
      <w:hyperlink r:id="rId9" w:history="1">
        <w:r w:rsidRPr="00DB6599">
          <w:rPr>
            <w:rStyle w:val="Hyperlink"/>
          </w:rPr>
          <w:t>bbabij@pasco.k12.fl.us</w:t>
        </w:r>
      </w:hyperlink>
    </w:p>
    <w:p w:rsidR="004B3A78" w:rsidRDefault="004B3A78" w:rsidP="004B3A78">
      <w:r>
        <w:t>Phone Number: (813)794-9400</w:t>
      </w:r>
      <w:r>
        <w:tab/>
      </w:r>
      <w:r>
        <w:tab/>
      </w:r>
    </w:p>
    <w:p w:rsidR="004B3A78" w:rsidRDefault="004B3A78" w:rsidP="004B3A78">
      <w:r>
        <w:t>Relationship: My former honors English teacher</w:t>
      </w:r>
    </w:p>
    <w:p w:rsidR="004B3A78" w:rsidRDefault="004B3A78" w:rsidP="004B3A78"/>
    <w:p w:rsidR="004B3A78" w:rsidRDefault="004B3A78" w:rsidP="004B3A78">
      <w:pPr>
        <w:pStyle w:val="Heading1"/>
      </w:pPr>
      <w:r>
        <w:t>Reference 3</w:t>
      </w:r>
    </w:p>
    <w:p w:rsidR="004B3A78" w:rsidRDefault="004B3A78" w:rsidP="004B3A78">
      <w:r>
        <w:t xml:space="preserve">Name: Chris </w:t>
      </w:r>
      <w:proofErr w:type="spellStart"/>
      <w:r>
        <w:t>Benca</w:t>
      </w:r>
      <w:proofErr w:type="spellEnd"/>
      <w:r>
        <w:tab/>
      </w:r>
      <w:r>
        <w:tab/>
        <w:t xml:space="preserve">E-Mail: </w:t>
      </w:r>
      <w:r w:rsidR="0068722D">
        <w:t>cjbenca@gmail.com</w:t>
      </w:r>
    </w:p>
    <w:p w:rsidR="004B3A78" w:rsidRDefault="004B3A78" w:rsidP="004B3A78">
      <w:r>
        <w:t>Phone Number:</w:t>
      </w:r>
      <w:r w:rsidR="0068722D">
        <w:t xml:space="preserve"> (813)520-5654</w:t>
      </w:r>
      <w:r>
        <w:tab/>
      </w:r>
      <w:r>
        <w:tab/>
      </w:r>
    </w:p>
    <w:p w:rsidR="004B3A78" w:rsidRDefault="004B3A78" w:rsidP="004B3A78">
      <w:r>
        <w:t>Relationship: Longtime friend and current sailor in the US Navy</w:t>
      </w:r>
    </w:p>
    <w:p w:rsidR="004B3A78" w:rsidRPr="001B29CF" w:rsidRDefault="004B3A78" w:rsidP="004B3A78"/>
    <w:p w:rsidR="004B3A78" w:rsidRPr="001B29CF" w:rsidRDefault="004B3A78" w:rsidP="004B3A78"/>
    <w:sectPr w:rsidR="004B3A78" w:rsidRPr="001B29CF" w:rsidSect="00617B26">
      <w:footerReference w:type="default" r:id="rId10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977" w:rsidRDefault="00B02977">
      <w:pPr>
        <w:spacing w:after="0"/>
      </w:pPr>
      <w:r>
        <w:separator/>
      </w:r>
    </w:p>
  </w:endnote>
  <w:endnote w:type="continuationSeparator" w:id="0">
    <w:p w:rsidR="00B02977" w:rsidRDefault="00B02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2583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977" w:rsidRDefault="00B02977">
      <w:pPr>
        <w:spacing w:after="0"/>
      </w:pPr>
      <w:r>
        <w:separator/>
      </w:r>
    </w:p>
  </w:footnote>
  <w:footnote w:type="continuationSeparator" w:id="0">
    <w:p w:rsidR="00B02977" w:rsidRDefault="00B02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9927A2A"/>
    <w:multiLevelType w:val="hybridMultilevel"/>
    <w:tmpl w:val="DDC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2"/>
  </w:num>
  <w:num w:numId="17">
    <w:abstractNumId w:val="16"/>
  </w:num>
  <w:num w:numId="18">
    <w:abstractNumId w:val="10"/>
  </w:num>
  <w:num w:numId="19">
    <w:abstractNumId w:val="20"/>
  </w:num>
  <w:num w:numId="20">
    <w:abstractNumId w:val="18"/>
  </w:num>
  <w:num w:numId="21">
    <w:abstractNumId w:val="11"/>
  </w:num>
  <w:num w:numId="22">
    <w:abstractNumId w:val="1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15"/>
    <w:rsid w:val="00073B4E"/>
    <w:rsid w:val="000A4F59"/>
    <w:rsid w:val="000B4115"/>
    <w:rsid w:val="00141A4C"/>
    <w:rsid w:val="001B29CF"/>
    <w:rsid w:val="00272A0A"/>
    <w:rsid w:val="0028220F"/>
    <w:rsid w:val="00356C14"/>
    <w:rsid w:val="004B3A78"/>
    <w:rsid w:val="00617B26"/>
    <w:rsid w:val="006270A9"/>
    <w:rsid w:val="00675956"/>
    <w:rsid w:val="00681034"/>
    <w:rsid w:val="0068722D"/>
    <w:rsid w:val="00816216"/>
    <w:rsid w:val="0087734B"/>
    <w:rsid w:val="009D0076"/>
    <w:rsid w:val="009D5933"/>
    <w:rsid w:val="00B02977"/>
    <w:rsid w:val="00BD768D"/>
    <w:rsid w:val="00C61F8E"/>
    <w:rsid w:val="00E44C80"/>
    <w:rsid w:val="00E83E4B"/>
    <w:rsid w:val="00EF0525"/>
    <w:rsid w:val="00F25832"/>
    <w:rsid w:val="00F36ADB"/>
    <w:rsid w:val="00F87097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B6589"/>
  <w15:chartTrackingRefBased/>
  <w15:docId w15:val="{53E9D949-B176-4452-A3B0-B8A90896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F870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3A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wland@pasco.k12.fl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babij@pasco.k12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kit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944C5A029C4D999F1233CDA364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8E00-6C36-45D4-84E7-4788C4786302}"/>
      </w:docPartPr>
      <w:docPartBody>
        <w:p w:rsidR="00231CD5" w:rsidRDefault="00011A64">
          <w:pPr>
            <w:pStyle w:val="54944C5A029C4D999F1233CDA3643565"/>
          </w:pPr>
          <w:r>
            <w:t>Objective</w:t>
          </w:r>
        </w:p>
      </w:docPartBody>
    </w:docPart>
    <w:docPart>
      <w:docPartPr>
        <w:name w:val="178BEC136DF940EBBD0EC9CDCDA98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03AA-5220-4A6A-96BF-4CF44D3E432D}"/>
      </w:docPartPr>
      <w:docPartBody>
        <w:p w:rsidR="00231CD5" w:rsidRDefault="00011A64">
          <w:pPr>
            <w:pStyle w:val="178BEC136DF940EBBD0EC9CDCDA9841D"/>
          </w:pPr>
          <w:r>
            <w:t>Education</w:t>
          </w:r>
        </w:p>
      </w:docPartBody>
    </w:docPart>
    <w:docPart>
      <w:docPartPr>
        <w:name w:val="A0BD70A93411454689CEB9CD3C31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85692-D88D-4E7E-B3ED-DB3DC1D8B968}"/>
      </w:docPartPr>
      <w:docPartBody>
        <w:p w:rsidR="00231CD5" w:rsidRDefault="00011A64">
          <w:pPr>
            <w:pStyle w:val="A0BD70A93411454689CEB9CD3C310ED7"/>
          </w:pPr>
          <w:r>
            <w:t>Skills &amp; Abilities</w:t>
          </w:r>
        </w:p>
      </w:docPartBody>
    </w:docPart>
    <w:docPart>
      <w:docPartPr>
        <w:name w:val="FEE5F11EC8344F6BB3F5C0E681FF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7F590-30B0-490D-8A9A-05ED33A94A85}"/>
      </w:docPartPr>
      <w:docPartBody>
        <w:p w:rsidR="00231CD5" w:rsidRDefault="00011A64">
          <w:pPr>
            <w:pStyle w:val="FEE5F11EC8344F6BB3F5C0E681FFA39D"/>
          </w:pPr>
          <w:r>
            <w:t>Communication</w:t>
          </w:r>
        </w:p>
      </w:docPartBody>
    </w:docPart>
    <w:docPart>
      <w:docPartPr>
        <w:name w:val="58EC0F1468F34BA289DAD6D04C30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3253-2D32-49B8-BBE5-EC488673C823}"/>
      </w:docPartPr>
      <w:docPartBody>
        <w:p w:rsidR="00231CD5" w:rsidRDefault="00011A64">
          <w:pPr>
            <w:pStyle w:val="58EC0F1468F34BA289DAD6D04C308EE3"/>
          </w:pPr>
          <w:r>
            <w:t>Leadership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64"/>
    <w:rsid w:val="00011A64"/>
    <w:rsid w:val="001D3296"/>
    <w:rsid w:val="002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FC287C98F843EF8A312DC693079D80">
    <w:name w:val="B1FC287C98F843EF8A312DC693079D80"/>
  </w:style>
  <w:style w:type="paragraph" w:customStyle="1" w:styleId="9B0A33E516F94704A324B69441014866">
    <w:name w:val="9B0A33E516F94704A324B69441014866"/>
  </w:style>
  <w:style w:type="paragraph" w:customStyle="1" w:styleId="CD31CD539CD445108224753A3502D5E9">
    <w:name w:val="CD31CD539CD445108224753A3502D5E9"/>
  </w:style>
  <w:style w:type="paragraph" w:customStyle="1" w:styleId="413C85826FBE4C90B53EBDCFB76E0CA3">
    <w:name w:val="413C85826FBE4C90B53EBDCFB76E0CA3"/>
  </w:style>
  <w:style w:type="paragraph" w:customStyle="1" w:styleId="54944C5A029C4D999F1233CDA3643565">
    <w:name w:val="54944C5A029C4D999F1233CDA3643565"/>
  </w:style>
  <w:style w:type="paragraph" w:customStyle="1" w:styleId="4BF4F1A18AE94AC09A482D8ABAD7B1ED">
    <w:name w:val="4BF4F1A18AE94AC09A482D8ABAD7B1ED"/>
  </w:style>
  <w:style w:type="paragraph" w:customStyle="1" w:styleId="178BEC136DF940EBBD0EC9CDCDA9841D">
    <w:name w:val="178BEC136DF940EBBD0EC9CDCDA9841D"/>
  </w:style>
  <w:style w:type="paragraph" w:customStyle="1" w:styleId="64032303CBC54709A7B6304C60D87C71">
    <w:name w:val="64032303CBC54709A7B6304C60D87C71"/>
  </w:style>
  <w:style w:type="paragraph" w:customStyle="1" w:styleId="6D3A18DDFDAE4279BE2BDED4AD0C5453">
    <w:name w:val="6D3A18DDFDAE4279BE2BDED4AD0C5453"/>
  </w:style>
  <w:style w:type="paragraph" w:customStyle="1" w:styleId="03B7A019F210496090F63E1F4093F35E">
    <w:name w:val="03B7A019F210496090F63E1F4093F35E"/>
  </w:style>
  <w:style w:type="paragraph" w:customStyle="1" w:styleId="46E5F93D7B6147AAAF39BBC5C2081816">
    <w:name w:val="46E5F93D7B6147AAAF39BBC5C2081816"/>
  </w:style>
  <w:style w:type="paragraph" w:customStyle="1" w:styleId="060A41161E55443C83173C2E74AAADDA">
    <w:name w:val="060A41161E55443C83173C2E74AAADDA"/>
  </w:style>
  <w:style w:type="paragraph" w:customStyle="1" w:styleId="E43AFBE611CF446D8FEA199C0BA37624">
    <w:name w:val="E43AFBE611CF446D8FEA199C0BA37624"/>
  </w:style>
  <w:style w:type="paragraph" w:customStyle="1" w:styleId="95F5825A5DA24AB484E2AD59E9BE746B">
    <w:name w:val="95F5825A5DA24AB484E2AD59E9BE746B"/>
  </w:style>
  <w:style w:type="paragraph" w:customStyle="1" w:styleId="0BADBD1726484769A557597F0E61DB41">
    <w:name w:val="0BADBD1726484769A557597F0E61DB41"/>
  </w:style>
  <w:style w:type="paragraph" w:customStyle="1" w:styleId="A0BD70A93411454689CEB9CD3C310ED7">
    <w:name w:val="A0BD70A93411454689CEB9CD3C310ED7"/>
  </w:style>
  <w:style w:type="paragraph" w:customStyle="1" w:styleId="F3956E2E03AF4A60AA5A689109B24D6A">
    <w:name w:val="F3956E2E03AF4A60AA5A689109B24D6A"/>
  </w:style>
  <w:style w:type="paragraph" w:customStyle="1" w:styleId="94380ED06E38463F90F0FE78EDF32F2B">
    <w:name w:val="94380ED06E38463F90F0FE78EDF32F2B"/>
  </w:style>
  <w:style w:type="paragraph" w:customStyle="1" w:styleId="420231CBE31644F681539AF5897875B7">
    <w:name w:val="420231CBE31644F681539AF5897875B7"/>
  </w:style>
  <w:style w:type="paragraph" w:customStyle="1" w:styleId="568D946FEABD4C85A27BF5DEB58DEC15">
    <w:name w:val="568D946FEABD4C85A27BF5DEB58DEC15"/>
  </w:style>
  <w:style w:type="paragraph" w:customStyle="1" w:styleId="FEE5F11EC8344F6BB3F5C0E681FFA39D">
    <w:name w:val="FEE5F11EC8344F6BB3F5C0E681FFA39D"/>
  </w:style>
  <w:style w:type="paragraph" w:customStyle="1" w:styleId="2F4A55E39F0B470AAFE522F394AEFC7B">
    <w:name w:val="2F4A55E39F0B470AAFE522F394AEFC7B"/>
  </w:style>
  <w:style w:type="paragraph" w:customStyle="1" w:styleId="58EC0F1468F34BA289DAD6D04C308EE3">
    <w:name w:val="58EC0F1468F34BA289DAD6D04C308EE3"/>
  </w:style>
  <w:style w:type="paragraph" w:customStyle="1" w:styleId="8725A86DF8B4478EBCC761FA25804F68">
    <w:name w:val="8725A86DF8B4478EBCC761FA25804F68"/>
  </w:style>
  <w:style w:type="paragraph" w:customStyle="1" w:styleId="3EB255D0A7F947208E0AE8FE5E6918CB">
    <w:name w:val="3EB255D0A7F947208E0AE8FE5E6918CB"/>
  </w:style>
  <w:style w:type="paragraph" w:customStyle="1" w:styleId="3A2728A265B542D6A32956FA6AC922D8">
    <w:name w:val="3A2728A265B542D6A32956FA6AC922D8"/>
  </w:style>
  <w:style w:type="paragraph" w:customStyle="1" w:styleId="1DFDACB078E2419E80705486A033A1D3">
    <w:name w:val="1DFDACB078E2419E80705486A033A1D3"/>
  </w:style>
  <w:style w:type="paragraph" w:customStyle="1" w:styleId="DA4141A196714479AF517EED8AF9366A">
    <w:name w:val="DA4141A196714479AF517EED8AF9366A"/>
  </w:style>
  <w:style w:type="paragraph" w:customStyle="1" w:styleId="DE944A9647924415B1B317E2F265D3D0">
    <w:name w:val="DE944A9647924415B1B317E2F265D3D0"/>
  </w:style>
  <w:style w:type="paragraph" w:customStyle="1" w:styleId="574CBD9A518C4E73B6FD76190C5F6263">
    <w:name w:val="574CBD9A518C4E73B6FD76190C5F6263"/>
  </w:style>
  <w:style w:type="paragraph" w:customStyle="1" w:styleId="C1157C9F62D84C07B284245178C66A32">
    <w:name w:val="C1157C9F62D84C07B284245178C66A32"/>
  </w:style>
  <w:style w:type="paragraph" w:customStyle="1" w:styleId="F26BBDA80BA54112813027632E6C77FB">
    <w:name w:val="F26BBDA80BA54112813027632E6C77FB"/>
  </w:style>
  <w:style w:type="paragraph" w:customStyle="1" w:styleId="8766D4A20DA04FF29E46F455F0323581">
    <w:name w:val="8766D4A20DA04FF29E46F455F0323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D4AD-09AE-4A6C-9086-E5FB60CF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160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Crockett</dc:creator>
  <cp:keywords/>
  <cp:lastModifiedBy>TRENT CROCKETT</cp:lastModifiedBy>
  <cp:revision>3</cp:revision>
  <dcterms:created xsi:type="dcterms:W3CDTF">2018-01-16T23:04:00Z</dcterms:created>
  <dcterms:modified xsi:type="dcterms:W3CDTF">2018-03-16T04:13:00Z</dcterms:modified>
  <cp:version/>
</cp:coreProperties>
</file>